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F97EF4" w14:paraId="16D7C64A" w14:textId="77777777" w:rsidTr="00CA0DC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46C2F05" w14:textId="77777777" w:rsidR="00833D6B" w:rsidRPr="00CA0DCE" w:rsidRDefault="00833D6B" w:rsidP="00833D6B">
            <w:pPr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</w:pPr>
            <w:commentRangeStart w:id="0"/>
            <w:r w:rsidRPr="00CA0DCE">
              <w:rPr>
                <w:rFonts w:ascii="Arial Black" w:hAnsi="Arial Black"/>
                <w:i/>
                <w:color w:val="0070C0"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="00CA0DCE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 xml:space="preserve">Originally Certificate has to be issued by receiving institution. </w:t>
            </w:r>
            <w:r w:rsidR="00F97EF4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>This is a rec</w:t>
            </w:r>
            <w:r w:rsidR="00C44F8D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>ommended template of study mobility</w:t>
            </w:r>
            <w:r w:rsidR="00CA0DCE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 xml:space="preserve"> C</w:t>
            </w:r>
            <w:r w:rsidR="00F97EF4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>ertificate</w:t>
            </w:r>
            <w:r w:rsidR="00652438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 xml:space="preserve"> or</w:t>
            </w:r>
            <w:r w:rsidR="00CA0DCE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 xml:space="preserve"> the L</w:t>
            </w:r>
            <w:r w:rsidR="00652438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>etter of Attendance</w:t>
            </w:r>
            <w:r w:rsidR="00CA0DCE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 xml:space="preserve">, this document, has to contain </w:t>
            </w:r>
            <w:r w:rsidR="00F97EF4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>required information</w:t>
            </w:r>
            <w:r w:rsidR="00CA0DCE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 xml:space="preserve"> below</w:t>
            </w:r>
            <w:r w:rsidR="00F97EF4" w:rsidRPr="00CA0DCE"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  <w:t>.</w:t>
            </w:r>
          </w:p>
          <w:p w14:paraId="0554B8DF" w14:textId="77777777" w:rsidR="00F97EF4" w:rsidRPr="00CA0DCE" w:rsidRDefault="00F97EF4" w:rsidP="00CA0DCE">
            <w:pPr>
              <w:rPr>
                <w:rFonts w:ascii="Arial Black" w:hAnsi="Arial Black"/>
                <w:i/>
                <w:color w:val="FF0000"/>
                <w:sz w:val="24"/>
                <w:szCs w:val="24"/>
                <w:lang w:val="en-US"/>
              </w:rPr>
            </w:pPr>
          </w:p>
          <w:p w14:paraId="1E4505A0" w14:textId="77777777" w:rsidR="00CA0DCE" w:rsidRPr="00CA0DCE" w:rsidRDefault="00CA0DCE" w:rsidP="00CA0DCE">
            <w:pPr>
              <w:rPr>
                <w:rFonts w:ascii="Arial Black" w:hAnsi="Arial Black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F590F5" w14:textId="77777777" w:rsidR="00F97EF4" w:rsidRPr="00CA0DCE" w:rsidRDefault="00F97EF4" w:rsidP="00F97EF4">
            <w:pPr>
              <w:jc w:val="center"/>
              <w:rPr>
                <w:rFonts w:ascii="Arial Black" w:hAnsi="Arial Black"/>
                <w:i/>
                <w:sz w:val="24"/>
                <w:szCs w:val="24"/>
                <w:lang w:val="en-US"/>
              </w:rPr>
            </w:pPr>
          </w:p>
          <w:p w14:paraId="5FC6EBEE" w14:textId="77777777" w:rsidR="00F97EF4" w:rsidRPr="0017343F" w:rsidRDefault="00F97EF4" w:rsidP="00F97EF4">
            <w:pPr>
              <w:jc w:val="center"/>
              <w:rPr>
                <w:rFonts w:ascii="Franklin Gothic Heavy" w:hAnsi="Franklin Gothic Heavy"/>
                <w:i/>
                <w:color w:val="FF0000"/>
                <w:sz w:val="32"/>
                <w:szCs w:val="32"/>
                <w:lang w:val="en-US"/>
              </w:rPr>
            </w:pPr>
            <w:r w:rsidRPr="0017343F">
              <w:rPr>
                <w:rFonts w:ascii="Franklin Gothic Heavy" w:hAnsi="Franklin Gothic Heavy"/>
                <w:i/>
                <w:color w:val="FF0000"/>
                <w:sz w:val="32"/>
                <w:szCs w:val="32"/>
                <w:lang w:val="en-US"/>
              </w:rPr>
              <w:t>Logo of the R</w:t>
            </w:r>
            <w:r w:rsidR="00C44F8D" w:rsidRPr="0017343F">
              <w:rPr>
                <w:rFonts w:ascii="Franklin Gothic Heavy" w:hAnsi="Franklin Gothic Heavy"/>
                <w:i/>
                <w:color w:val="FF0000"/>
                <w:sz w:val="32"/>
                <w:szCs w:val="32"/>
                <w:lang w:val="en-US"/>
              </w:rPr>
              <w:t>eceiving Organization</w:t>
            </w:r>
            <w:commentRangeEnd w:id="0"/>
            <w:r w:rsidR="003A7216" w:rsidRPr="0017343F">
              <w:rPr>
                <w:rStyle w:val="CommentReference"/>
                <w:rFonts w:ascii="Franklin Gothic Heavy" w:hAnsi="Franklin Gothic Heavy"/>
                <w:sz w:val="32"/>
                <w:szCs w:val="32"/>
              </w:rPr>
              <w:commentReference w:id="0"/>
            </w:r>
          </w:p>
          <w:p w14:paraId="6D55FCFF" w14:textId="77777777" w:rsidR="00F97EF4" w:rsidRPr="00CA0DCE" w:rsidRDefault="00F97EF4" w:rsidP="00D02765">
            <w:pPr>
              <w:rPr>
                <w:rFonts w:ascii="Arial Black" w:hAnsi="Arial Black"/>
                <w:i/>
                <w:sz w:val="24"/>
                <w:szCs w:val="24"/>
                <w:lang w:val="en-US"/>
              </w:rPr>
            </w:pPr>
          </w:p>
        </w:tc>
      </w:tr>
    </w:tbl>
    <w:p w14:paraId="6EDEBDE7" w14:textId="77777777" w:rsidR="000573B4" w:rsidRPr="00D02765" w:rsidRDefault="000573B4" w:rsidP="00D02765">
      <w:pPr>
        <w:rPr>
          <w:rFonts w:ascii="Verdana" w:hAnsi="Verdana"/>
          <w:b/>
          <w:sz w:val="24"/>
          <w:szCs w:val="24"/>
          <w:lang w:val="en-US"/>
        </w:rPr>
      </w:pPr>
    </w:p>
    <w:p w14:paraId="72282985" w14:textId="77777777" w:rsidR="004B4EA6" w:rsidRPr="00D02765" w:rsidRDefault="004B4EA6" w:rsidP="00FD6498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14:paraId="09CDD505" w14:textId="77777777" w:rsidR="00D13EBA" w:rsidRPr="00D02765" w:rsidRDefault="00115669" w:rsidP="00FD6498">
      <w:pPr>
        <w:jc w:val="center"/>
        <w:rPr>
          <w:rFonts w:ascii="Verdana" w:hAnsi="Verdana"/>
          <w:b/>
          <w:sz w:val="72"/>
          <w:szCs w:val="72"/>
          <w:lang w:val="en-US"/>
        </w:rPr>
      </w:pPr>
      <w:r w:rsidRPr="00D02765">
        <w:rPr>
          <w:rFonts w:ascii="Verdana" w:hAnsi="Verdana"/>
          <w:b/>
          <w:sz w:val="72"/>
          <w:szCs w:val="72"/>
          <w:lang w:val="en-US"/>
        </w:rPr>
        <w:t>Certificate</w:t>
      </w:r>
    </w:p>
    <w:p w14:paraId="3871E47A" w14:textId="77777777" w:rsidR="00FD6498" w:rsidRPr="00D02765" w:rsidRDefault="00FD6498" w:rsidP="00D13EBA">
      <w:pPr>
        <w:rPr>
          <w:rFonts w:ascii="Verdana" w:hAnsi="Verdana"/>
          <w:sz w:val="24"/>
          <w:szCs w:val="24"/>
          <w:lang w:val="en-US"/>
        </w:rPr>
      </w:pPr>
      <w:bookmarkStart w:id="1" w:name="_GoBack"/>
      <w:bookmarkEnd w:id="1"/>
    </w:p>
    <w:p w14:paraId="0456F6FD" w14:textId="77777777" w:rsidR="00D13EBA" w:rsidRPr="00D02765" w:rsidRDefault="00D13EBA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It is hereby certified that:</w:t>
      </w:r>
    </w:p>
    <w:p w14:paraId="174DF326" w14:textId="77777777" w:rsidR="00D6527D" w:rsidRDefault="00D6527D" w:rsidP="00D13EBA">
      <w:pPr>
        <w:rPr>
          <w:rFonts w:ascii="Verdana" w:hAnsi="Verdana"/>
          <w:sz w:val="24"/>
          <w:szCs w:val="24"/>
          <w:lang w:val="en-US"/>
        </w:rPr>
      </w:pPr>
    </w:p>
    <w:p w14:paraId="2475A4DD" w14:textId="77777777" w:rsidR="00D13EBA" w:rsidRPr="00D02765" w:rsidRDefault="00D13EBA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Name, surname</w:t>
      </w:r>
      <w:r w:rsidR="00D6527D">
        <w:rPr>
          <w:rFonts w:ascii="Verdana" w:hAnsi="Verdana"/>
          <w:sz w:val="24"/>
          <w:szCs w:val="24"/>
          <w:lang w:val="en-US"/>
        </w:rPr>
        <w:t xml:space="preserve"> of student</w:t>
      </w:r>
      <w:r w:rsidRPr="00D02765">
        <w:rPr>
          <w:rFonts w:ascii="Verdana" w:hAnsi="Verdana"/>
          <w:sz w:val="24"/>
          <w:szCs w:val="24"/>
          <w:lang w:val="en-US"/>
        </w:rPr>
        <w:t xml:space="preserve">: </w:t>
      </w:r>
      <w:r w:rsidR="009C2A09" w:rsidRPr="00D02765">
        <w:rPr>
          <w:rFonts w:ascii="Verdana" w:hAnsi="Verdana"/>
          <w:sz w:val="24"/>
          <w:szCs w:val="24"/>
          <w:lang w:val="en-US"/>
        </w:rPr>
        <w:t>________________________________________</w:t>
      </w:r>
    </w:p>
    <w:p w14:paraId="504284A1" w14:textId="77777777" w:rsidR="00D6527D" w:rsidRDefault="00D6527D" w:rsidP="00D6527D">
      <w:pPr>
        <w:rPr>
          <w:rFonts w:ascii="Verdana" w:hAnsi="Verdana"/>
          <w:sz w:val="24"/>
          <w:szCs w:val="24"/>
          <w:lang w:val="en-US"/>
        </w:rPr>
      </w:pPr>
    </w:p>
    <w:p w14:paraId="22E7063B" w14:textId="77777777" w:rsidR="00D6527D" w:rsidRPr="00D02765" w:rsidRDefault="00D6527D" w:rsidP="00D6527D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has been on Erasmus+</w:t>
      </w:r>
      <w:r>
        <w:rPr>
          <w:rFonts w:ascii="Verdana" w:hAnsi="Verdana"/>
          <w:sz w:val="24"/>
          <w:szCs w:val="24"/>
          <w:lang w:val="en-US"/>
        </w:rPr>
        <w:t xml:space="preserve"> studies</w:t>
      </w:r>
      <w:r w:rsidRPr="00D02765">
        <w:rPr>
          <w:rFonts w:ascii="Verdana" w:hAnsi="Verdana"/>
          <w:sz w:val="24"/>
          <w:szCs w:val="24"/>
          <w:lang w:val="en-US"/>
        </w:rPr>
        <w:t xml:space="preserve"> at:</w:t>
      </w:r>
    </w:p>
    <w:p w14:paraId="13E6D4EF" w14:textId="77777777" w:rsidR="00D13EBA" w:rsidRDefault="00D13EBA" w:rsidP="00D13EBA">
      <w:pPr>
        <w:rPr>
          <w:rFonts w:ascii="Verdana" w:hAnsi="Verdana"/>
          <w:sz w:val="24"/>
          <w:szCs w:val="24"/>
          <w:lang w:val="en-US"/>
        </w:rPr>
      </w:pPr>
    </w:p>
    <w:p w14:paraId="1983A3F3" w14:textId="77777777" w:rsidR="00D6527D" w:rsidRPr="00D02765" w:rsidRDefault="00D6527D" w:rsidP="00D6527D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Name of the R</w:t>
      </w:r>
      <w:r>
        <w:rPr>
          <w:rFonts w:ascii="Verdana" w:hAnsi="Verdana"/>
          <w:sz w:val="24"/>
          <w:szCs w:val="24"/>
          <w:lang w:val="en-US"/>
        </w:rPr>
        <w:t>eceiving Organization</w:t>
      </w:r>
      <w:r w:rsidRPr="00D02765">
        <w:rPr>
          <w:rFonts w:ascii="Verdana" w:hAnsi="Verdana"/>
          <w:sz w:val="24"/>
          <w:szCs w:val="24"/>
          <w:lang w:val="en-US"/>
        </w:rPr>
        <w:t>: _______________</w:t>
      </w:r>
      <w:r>
        <w:rPr>
          <w:rFonts w:ascii="Verdana" w:hAnsi="Verdana"/>
          <w:sz w:val="24"/>
          <w:szCs w:val="24"/>
          <w:lang w:val="en-US"/>
        </w:rPr>
        <w:t>_________</w:t>
      </w:r>
    </w:p>
    <w:p w14:paraId="6A3573EC" w14:textId="77777777" w:rsidR="00D6527D" w:rsidRDefault="00D6527D" w:rsidP="00D6527D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______________________________________________________</w:t>
      </w:r>
    </w:p>
    <w:p w14:paraId="1FAD0BFD" w14:textId="77777777" w:rsidR="00D6527D" w:rsidRPr="00D02765" w:rsidRDefault="00D6527D" w:rsidP="00D6527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Department (s)/ Faculty </w:t>
      </w:r>
      <w:proofErr w:type="gramStart"/>
      <w:r>
        <w:rPr>
          <w:rFonts w:ascii="Verdana" w:hAnsi="Verdana"/>
          <w:sz w:val="24"/>
          <w:szCs w:val="24"/>
          <w:lang w:val="en-US"/>
        </w:rPr>
        <w:t>of:_</w:t>
      </w:r>
      <w:proofErr w:type="gramEnd"/>
      <w:r>
        <w:rPr>
          <w:rFonts w:ascii="Verdana" w:hAnsi="Verdana"/>
          <w:sz w:val="24"/>
          <w:szCs w:val="24"/>
          <w:lang w:val="en-US"/>
        </w:rPr>
        <w:t>_______________________________</w:t>
      </w:r>
    </w:p>
    <w:p w14:paraId="4CB1A7ED" w14:textId="77777777" w:rsidR="00D6527D" w:rsidRPr="00D02765" w:rsidRDefault="00D6527D" w:rsidP="00D13EBA">
      <w:pPr>
        <w:rPr>
          <w:rFonts w:ascii="Verdana" w:hAnsi="Verdana"/>
          <w:sz w:val="24"/>
          <w:szCs w:val="24"/>
          <w:lang w:val="en-US"/>
        </w:rPr>
      </w:pPr>
    </w:p>
    <w:p w14:paraId="5683FFB8" w14:textId="77777777" w:rsidR="008F0835" w:rsidRPr="00D02765" w:rsidRDefault="009C2A09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______________________________________________________</w:t>
      </w:r>
    </w:p>
    <w:p w14:paraId="20F620C5" w14:textId="77777777" w:rsidR="00F02678" w:rsidRDefault="00F02678" w:rsidP="00D13EBA">
      <w:pPr>
        <w:rPr>
          <w:rFonts w:ascii="Verdana" w:hAnsi="Verdana"/>
          <w:sz w:val="24"/>
          <w:szCs w:val="24"/>
          <w:lang w:val="en-US"/>
        </w:rPr>
      </w:pPr>
    </w:p>
    <w:p w14:paraId="1D53E0C3" w14:textId="77777777" w:rsidR="00EE1786" w:rsidRPr="00D02765" w:rsidRDefault="00D13EBA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 xml:space="preserve">Period: </w:t>
      </w:r>
      <w:r w:rsidR="00A629AB" w:rsidRPr="00D02765">
        <w:rPr>
          <w:rFonts w:ascii="Verdana" w:hAnsi="Verdana"/>
          <w:sz w:val="24"/>
          <w:szCs w:val="24"/>
          <w:lang w:val="en-US"/>
        </w:rPr>
        <w:t>from</w:t>
      </w:r>
      <w:r w:rsidR="00D01CF8" w:rsidRPr="00D02765">
        <w:rPr>
          <w:rFonts w:ascii="Verdana" w:hAnsi="Verdana"/>
          <w:sz w:val="24"/>
          <w:szCs w:val="24"/>
          <w:lang w:val="en-US"/>
        </w:rPr>
        <w:t xml:space="preserve"> </w:t>
      </w:r>
      <w:r w:rsidR="009C2A09" w:rsidRPr="00D02765">
        <w:rPr>
          <w:rFonts w:ascii="Verdana" w:hAnsi="Verdana" w:cs="Calibri"/>
          <w:sz w:val="24"/>
          <w:szCs w:val="24"/>
          <w:lang w:val="en-US"/>
        </w:rPr>
        <w:t>(d</w:t>
      </w:r>
      <w:r w:rsidR="00600F55" w:rsidRPr="00D02765">
        <w:rPr>
          <w:rFonts w:ascii="Verdana" w:hAnsi="Verdana" w:cs="Calibri"/>
          <w:sz w:val="24"/>
          <w:szCs w:val="24"/>
          <w:lang w:val="en-US"/>
        </w:rPr>
        <w:t>ay/month/year)</w:t>
      </w:r>
      <w:r w:rsidR="00A629AB" w:rsidRPr="00D02765">
        <w:rPr>
          <w:rFonts w:ascii="Verdana" w:hAnsi="Verdana"/>
          <w:sz w:val="24"/>
          <w:szCs w:val="24"/>
          <w:lang w:val="en-US"/>
        </w:rPr>
        <w:t xml:space="preserve"> </w:t>
      </w:r>
      <w:r w:rsidR="00D01CF8" w:rsidRPr="00D02765">
        <w:rPr>
          <w:rFonts w:ascii="Verdana" w:hAnsi="Verdana"/>
          <w:sz w:val="24"/>
          <w:szCs w:val="24"/>
          <w:lang w:val="en-US"/>
        </w:rPr>
        <w:t>till</w:t>
      </w:r>
      <w:r w:rsidRPr="00D02765">
        <w:rPr>
          <w:rFonts w:ascii="Verdana" w:hAnsi="Verdana"/>
          <w:sz w:val="24"/>
          <w:szCs w:val="24"/>
          <w:lang w:val="en-US"/>
        </w:rPr>
        <w:t xml:space="preserve"> </w:t>
      </w:r>
      <w:r w:rsidR="009C2A09" w:rsidRPr="00D02765">
        <w:rPr>
          <w:rFonts w:ascii="Verdana" w:hAnsi="Verdana" w:cs="Calibri"/>
          <w:sz w:val="24"/>
          <w:szCs w:val="24"/>
          <w:lang w:val="en-US"/>
        </w:rPr>
        <w:t>(d</w:t>
      </w:r>
      <w:r w:rsidR="00D01CF8" w:rsidRPr="00D02765">
        <w:rPr>
          <w:rFonts w:ascii="Verdana" w:hAnsi="Verdana" w:cs="Calibri"/>
          <w:sz w:val="24"/>
          <w:szCs w:val="24"/>
          <w:lang w:val="en-US"/>
        </w:rPr>
        <w:t>ay/month/year</w:t>
      </w:r>
      <w:r w:rsidR="00644416" w:rsidRPr="00D02765">
        <w:rPr>
          <w:rFonts w:ascii="Verdana" w:hAnsi="Verdana" w:cs="Calibri"/>
          <w:sz w:val="24"/>
          <w:szCs w:val="24"/>
          <w:lang w:val="en-US"/>
        </w:rPr>
        <w:t>)</w:t>
      </w:r>
    </w:p>
    <w:p w14:paraId="35E25F59" w14:textId="77777777" w:rsidR="00B26524" w:rsidRPr="00D02765" w:rsidRDefault="009C2A09" w:rsidP="009C2A09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______________________________________________________</w:t>
      </w:r>
    </w:p>
    <w:p w14:paraId="4870B040" w14:textId="77777777" w:rsidR="001B1072" w:rsidRPr="00D02765" w:rsidRDefault="001B1072" w:rsidP="001B1072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14:paraId="262655B4" w14:textId="77777777" w:rsidR="00687C0A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commentRangeStart w:id="2"/>
      <w:r w:rsidRPr="00D02765">
        <w:rPr>
          <w:rFonts w:ascii="Verdana" w:hAnsi="Verdana"/>
          <w:sz w:val="24"/>
          <w:szCs w:val="24"/>
          <w:lang w:val="en-US"/>
        </w:rPr>
        <w:t xml:space="preserve">Name </w:t>
      </w:r>
      <w:r w:rsidR="00F3335E" w:rsidRPr="00D02765">
        <w:rPr>
          <w:rFonts w:ascii="Verdana" w:hAnsi="Verdana"/>
          <w:sz w:val="24"/>
          <w:szCs w:val="24"/>
          <w:lang w:val="en-US"/>
        </w:rPr>
        <w:t xml:space="preserve">and surname </w:t>
      </w:r>
      <w:r w:rsidRPr="00D02765">
        <w:rPr>
          <w:rFonts w:ascii="Verdana" w:hAnsi="Verdana"/>
          <w:sz w:val="24"/>
          <w:szCs w:val="24"/>
          <w:lang w:val="en-US"/>
        </w:rPr>
        <w:t>of the signatory</w:t>
      </w:r>
      <w:r w:rsidR="00977427" w:rsidRPr="00D02765">
        <w:rPr>
          <w:rFonts w:ascii="Verdana" w:hAnsi="Verdana"/>
          <w:sz w:val="24"/>
          <w:szCs w:val="24"/>
          <w:lang w:val="en-US"/>
        </w:rPr>
        <w:t>:</w:t>
      </w:r>
      <w:commentRangeEnd w:id="2"/>
      <w:r w:rsidR="00CA0DCE">
        <w:rPr>
          <w:rStyle w:val="CommentReference"/>
        </w:rPr>
        <w:commentReference w:id="2"/>
      </w:r>
    </w:p>
    <w:p w14:paraId="27B294B0" w14:textId="77777777" w:rsidR="00687C0A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Position</w:t>
      </w:r>
      <w:r w:rsidR="00977427" w:rsidRPr="00D02765">
        <w:rPr>
          <w:rFonts w:ascii="Verdana" w:hAnsi="Verdana"/>
          <w:sz w:val="24"/>
          <w:szCs w:val="24"/>
          <w:lang w:val="en-US"/>
        </w:rPr>
        <w:t>:</w:t>
      </w:r>
    </w:p>
    <w:p w14:paraId="08FEE38E" w14:textId="77777777" w:rsidR="00977427" w:rsidRPr="00D02765" w:rsidRDefault="00977427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Place and date:</w:t>
      </w:r>
    </w:p>
    <w:p w14:paraId="356C7A3B" w14:textId="77777777" w:rsidR="00977427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commentRangeStart w:id="3"/>
      <w:r w:rsidRPr="00D02765">
        <w:rPr>
          <w:rFonts w:ascii="Verdana" w:hAnsi="Verdana"/>
          <w:sz w:val="24"/>
          <w:szCs w:val="24"/>
          <w:lang w:val="en-US"/>
        </w:rPr>
        <w:t>Signature</w:t>
      </w:r>
      <w:r w:rsidR="00977427" w:rsidRPr="00D02765">
        <w:rPr>
          <w:rFonts w:ascii="Verdana" w:hAnsi="Verdana"/>
          <w:sz w:val="24"/>
          <w:szCs w:val="24"/>
          <w:lang w:val="en-US"/>
        </w:rPr>
        <w:t>:</w:t>
      </w:r>
      <w:commentRangeEnd w:id="3"/>
      <w:r w:rsidR="00CA0DCE">
        <w:rPr>
          <w:rStyle w:val="CommentReference"/>
        </w:rPr>
        <w:commentReference w:id="3"/>
      </w:r>
    </w:p>
    <w:p w14:paraId="1D99F364" w14:textId="77777777" w:rsidR="00687C0A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Stamp</w:t>
      </w:r>
      <w:r w:rsidR="0024058B" w:rsidRPr="00D02765">
        <w:rPr>
          <w:rFonts w:ascii="Verdana" w:hAnsi="Verdana"/>
          <w:sz w:val="24"/>
          <w:szCs w:val="24"/>
          <w:lang w:val="en-US"/>
        </w:rPr>
        <w:t>:</w:t>
      </w:r>
    </w:p>
    <w:sectPr w:rsidR="00687C0A" w:rsidRPr="00D02765" w:rsidSect="00CA0DCE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rina Kuklica" w:date="2019-07-02T16:43:00Z" w:initials="IK">
    <w:p w14:paraId="17F9BC7E" w14:textId="612CCCEA" w:rsidR="003A7216" w:rsidRPr="003A7216" w:rsidRDefault="003A7216">
      <w:pPr>
        <w:pStyle w:val="CommentText"/>
        <w:rPr>
          <w:sz w:val="40"/>
        </w:rPr>
      </w:pPr>
      <w:r w:rsidRPr="003A7216">
        <w:rPr>
          <w:rStyle w:val="CommentReference"/>
          <w:sz w:val="24"/>
        </w:rPr>
        <w:annotationRef/>
      </w:r>
      <w:r w:rsidRPr="003A7216">
        <w:rPr>
          <w:sz w:val="40"/>
        </w:rPr>
        <w:t>PLEASE DELETE TEXT IN RED IF YOU ARE USING THIS TEMPLATE FOR PREPARATION OF CERTIFICATE!!!</w:t>
      </w:r>
    </w:p>
  </w:comment>
  <w:comment w:id="2" w:author="Irina Kuklica" w:date="2019-07-02T16:38:00Z" w:initials="IK">
    <w:p w14:paraId="67F0ADD6" w14:textId="09673A55" w:rsidR="00CA0DCE" w:rsidRDefault="00CA0DCE">
      <w:pPr>
        <w:pStyle w:val="CommentText"/>
      </w:pPr>
      <w:r>
        <w:rPr>
          <w:rStyle w:val="CommentReference"/>
        </w:rPr>
        <w:annotationRef/>
      </w:r>
      <w:r>
        <w:t>DOCUMENT HAS TO CONTAIN BOTH NAME AND SIGNATURE</w:t>
      </w:r>
      <w:r w:rsidR="009108C3">
        <w:t xml:space="preserve"> OTHERWISE </w:t>
      </w:r>
      <w:r w:rsidR="00BB061C">
        <w:t>Y</w:t>
      </w:r>
      <w:r w:rsidR="009108C3">
        <w:t>OUR DOCUMENT IS NOT VALID!!!</w:t>
      </w:r>
    </w:p>
  </w:comment>
  <w:comment w:id="3" w:author="Irina Kuklica" w:date="2019-07-02T16:39:00Z" w:initials="IK">
    <w:p w14:paraId="1749D631" w14:textId="77777777" w:rsidR="00CA0DCE" w:rsidRDefault="00CA0DCE">
      <w:pPr>
        <w:pStyle w:val="CommentText"/>
      </w:pPr>
      <w:r>
        <w:rPr>
          <w:rStyle w:val="CommentReference"/>
        </w:rPr>
        <w:annotationRef/>
      </w:r>
      <w:r>
        <w:t>CHECK IF YOU HAVE BOTH NAME AND SIGNATURE OTHERWISE YOUR DOCUMENT IS NOT VALID!!!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9BC7E" w15:done="0"/>
  <w15:commentEx w15:paraId="67F0ADD6" w15:done="0"/>
  <w15:commentEx w15:paraId="1749D6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Kuklica">
    <w15:presenceInfo w15:providerId="AD" w15:userId="S-1-5-21-1547161642-789336058-1957994488-2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4"/>
    <w:rsid w:val="000573B4"/>
    <w:rsid w:val="00115669"/>
    <w:rsid w:val="0017343F"/>
    <w:rsid w:val="001B1072"/>
    <w:rsid w:val="0024058B"/>
    <w:rsid w:val="00323573"/>
    <w:rsid w:val="00386084"/>
    <w:rsid w:val="003A7216"/>
    <w:rsid w:val="004A0B7B"/>
    <w:rsid w:val="004A7524"/>
    <w:rsid w:val="004B020C"/>
    <w:rsid w:val="004B4EA6"/>
    <w:rsid w:val="005F7C32"/>
    <w:rsid w:val="00600F55"/>
    <w:rsid w:val="00644416"/>
    <w:rsid w:val="00652438"/>
    <w:rsid w:val="0067144C"/>
    <w:rsid w:val="00687C0A"/>
    <w:rsid w:val="006B7078"/>
    <w:rsid w:val="00704BE2"/>
    <w:rsid w:val="00833D6B"/>
    <w:rsid w:val="00852E29"/>
    <w:rsid w:val="008A0A5D"/>
    <w:rsid w:val="008F0835"/>
    <w:rsid w:val="009108C3"/>
    <w:rsid w:val="00977427"/>
    <w:rsid w:val="00990CF5"/>
    <w:rsid w:val="009B5177"/>
    <w:rsid w:val="009C2A09"/>
    <w:rsid w:val="00A629AB"/>
    <w:rsid w:val="00B26524"/>
    <w:rsid w:val="00B56E84"/>
    <w:rsid w:val="00BB061C"/>
    <w:rsid w:val="00BC2F67"/>
    <w:rsid w:val="00C44F8D"/>
    <w:rsid w:val="00CA0DCE"/>
    <w:rsid w:val="00CC35F6"/>
    <w:rsid w:val="00CD6010"/>
    <w:rsid w:val="00D01CF8"/>
    <w:rsid w:val="00D02765"/>
    <w:rsid w:val="00D13EBA"/>
    <w:rsid w:val="00D50204"/>
    <w:rsid w:val="00D6527D"/>
    <w:rsid w:val="00DD2DAD"/>
    <w:rsid w:val="00DD4D8B"/>
    <w:rsid w:val="00E81C92"/>
    <w:rsid w:val="00EE1786"/>
    <w:rsid w:val="00F02678"/>
    <w:rsid w:val="00F3335E"/>
    <w:rsid w:val="00F97EF4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F1A28"/>
  <w15:chartTrackingRefBased/>
  <w15:docId w15:val="{D3AD482D-4544-45A9-B92B-D436739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F2F9-4114-4E09-8EAB-272D9944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B993317E</Template>
  <TotalTime>23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BA.LV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Stepanova | BA.LV</dc:creator>
  <cp:keywords/>
  <dc:description/>
  <cp:lastModifiedBy>Irina Kuklica</cp:lastModifiedBy>
  <cp:revision>6</cp:revision>
  <cp:lastPrinted>2019-07-02T13:48:00Z</cp:lastPrinted>
  <dcterms:created xsi:type="dcterms:W3CDTF">2019-07-02T13:28:00Z</dcterms:created>
  <dcterms:modified xsi:type="dcterms:W3CDTF">2019-07-02T13:55:00Z</dcterms:modified>
</cp:coreProperties>
</file>